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769F" w14:textId="77777777" w:rsidR="00261419" w:rsidRPr="00261419" w:rsidRDefault="00261419" w:rsidP="00261419">
      <w:pPr>
        <w:pStyle w:val="ArqivaNormal"/>
        <w:spacing w:after="0" w:line="240" w:lineRule="auto"/>
        <w:rPr>
          <w:b/>
          <w:sz w:val="24"/>
          <w:szCs w:val="24"/>
        </w:rPr>
      </w:pPr>
      <w:bookmarkStart w:id="0" w:name="_MacBuGuideStaticData_11280V"/>
      <w:bookmarkStart w:id="1" w:name="_MacBuGuideStaticData_5580H"/>
      <w:r w:rsidRPr="00261419">
        <w:rPr>
          <w:b/>
          <w:sz w:val="24"/>
          <w:szCs w:val="24"/>
        </w:rPr>
        <w:t xml:space="preserve">STATION INFORMATION FORM </w:t>
      </w:r>
    </w:p>
    <w:p w14:paraId="10F49485" w14:textId="77777777" w:rsidR="00261419" w:rsidRPr="00125C7A" w:rsidRDefault="00261419" w:rsidP="00261419">
      <w:pPr>
        <w:pStyle w:val="ArqivaNormal"/>
        <w:spacing w:after="0" w:line="240" w:lineRule="auto"/>
        <w:rPr>
          <w:sz w:val="36"/>
          <w:szCs w:val="36"/>
        </w:rPr>
      </w:pPr>
    </w:p>
    <w:p w14:paraId="11F2753B" w14:textId="77777777" w:rsidR="00261419" w:rsidRPr="00261419" w:rsidRDefault="00261419" w:rsidP="00261419">
      <w:pPr>
        <w:pStyle w:val="ArqivaNormal"/>
        <w:spacing w:after="0" w:line="240" w:lineRule="auto"/>
        <w:rPr>
          <w:b/>
          <w:bCs/>
          <w:sz w:val="20"/>
          <w:szCs w:val="20"/>
        </w:rPr>
      </w:pPr>
      <w:r w:rsidRPr="00261419">
        <w:rPr>
          <w:b/>
          <w:bCs/>
          <w:sz w:val="20"/>
          <w:szCs w:val="20"/>
        </w:rPr>
        <w:t xml:space="preserve">If you’re interested in finding out more about launching your station on one of our multiplexes, please fill in this form as a first step. It doesn’t formally commit you to anything at this stage. Indeed, until a contract is formally executed, nothing is intended to be legally binding on either of us </w:t>
      </w:r>
      <w:proofErr w:type="gramStart"/>
      <w:r w:rsidRPr="00261419">
        <w:rPr>
          <w:b/>
          <w:bCs/>
          <w:sz w:val="20"/>
          <w:szCs w:val="20"/>
        </w:rPr>
        <w:t>and</w:t>
      </w:r>
      <w:proofErr w:type="gramEnd"/>
      <w:r w:rsidRPr="00261419">
        <w:rPr>
          <w:b/>
          <w:bCs/>
          <w:sz w:val="20"/>
          <w:szCs w:val="20"/>
        </w:rPr>
        <w:t xml:space="preserve"> the whole discussion remains Subject to Contract.</w:t>
      </w:r>
      <w:r w:rsidRPr="00261419" w:rsidDel="00767B29">
        <w:rPr>
          <w:b/>
          <w:bCs/>
          <w:sz w:val="20"/>
          <w:szCs w:val="20"/>
        </w:rPr>
        <w:t xml:space="preserve"> </w:t>
      </w:r>
    </w:p>
    <w:p w14:paraId="1D8813C7" w14:textId="77777777" w:rsidR="00261419" w:rsidRPr="00125C7A" w:rsidRDefault="00261419" w:rsidP="00261419">
      <w:pPr>
        <w:pStyle w:val="ArqivaNormal"/>
        <w:spacing w:after="0" w:line="240" w:lineRule="auto"/>
        <w:rPr>
          <w:sz w:val="36"/>
          <w:szCs w:val="36"/>
        </w:rPr>
      </w:pPr>
    </w:p>
    <w:p w14:paraId="086B8DBE" w14:textId="77777777" w:rsidR="00261419" w:rsidRPr="00261419" w:rsidRDefault="00261419" w:rsidP="00261419">
      <w:pPr>
        <w:pStyle w:val="ArqivaNormal"/>
        <w:spacing w:after="0" w:line="240" w:lineRule="auto"/>
        <w:rPr>
          <w:sz w:val="20"/>
          <w:szCs w:val="20"/>
        </w:rPr>
      </w:pPr>
      <w:r w:rsidRPr="00261419">
        <w:rPr>
          <w:sz w:val="20"/>
          <w:szCs w:val="20"/>
        </w:rPr>
        <w:t>This form gives you the opportunity to tell us more about your station and your plans and ambitions for it on digital radio as a platform. It also provides us with the details about your company/organisation which will help us prepare a draft Confidentiality Agreement, which aims to protect any confidential information that we exchange.</w:t>
      </w:r>
    </w:p>
    <w:p w14:paraId="21295A56" w14:textId="77777777" w:rsidR="00261419" w:rsidRPr="00261419" w:rsidRDefault="00261419" w:rsidP="00261419">
      <w:pPr>
        <w:pStyle w:val="ArqivaNormal"/>
        <w:spacing w:after="0" w:line="240" w:lineRule="auto"/>
        <w:rPr>
          <w:sz w:val="20"/>
          <w:szCs w:val="20"/>
        </w:rPr>
      </w:pPr>
    </w:p>
    <w:p w14:paraId="4A7B6471" w14:textId="77777777" w:rsidR="00261419" w:rsidRPr="00261419" w:rsidRDefault="00261419" w:rsidP="00261419">
      <w:pPr>
        <w:pStyle w:val="ArqivaNormal"/>
        <w:spacing w:after="0" w:line="240" w:lineRule="auto"/>
        <w:rPr>
          <w:sz w:val="20"/>
          <w:szCs w:val="20"/>
        </w:rPr>
      </w:pPr>
      <w:r w:rsidRPr="00261419">
        <w:rPr>
          <w:sz w:val="20"/>
          <w:szCs w:val="20"/>
        </w:rPr>
        <w:t xml:space="preserve">Once a Confidentiality Agreement is in </w:t>
      </w:r>
      <w:proofErr w:type="gramStart"/>
      <w:r w:rsidRPr="00261419">
        <w:rPr>
          <w:sz w:val="20"/>
          <w:szCs w:val="20"/>
        </w:rPr>
        <w:t>place</w:t>
      </w:r>
      <w:proofErr w:type="gramEnd"/>
      <w:r w:rsidRPr="00261419">
        <w:rPr>
          <w:sz w:val="20"/>
          <w:szCs w:val="20"/>
        </w:rPr>
        <w:t xml:space="preserve"> we can have more detailed discussions. That’s the stage when we would provide the information about the Rate Card for the audio quality you’d use.</w:t>
      </w:r>
    </w:p>
    <w:p w14:paraId="7AC91CA9" w14:textId="77777777" w:rsidR="00261419" w:rsidRPr="00261419" w:rsidRDefault="00261419" w:rsidP="00261419">
      <w:pPr>
        <w:pStyle w:val="ArqivaNormal"/>
        <w:spacing w:after="0" w:line="240" w:lineRule="auto"/>
        <w:rPr>
          <w:sz w:val="20"/>
          <w:szCs w:val="20"/>
        </w:rPr>
      </w:pPr>
    </w:p>
    <w:p w14:paraId="105D88E4" w14:textId="77777777" w:rsidR="00261419" w:rsidRPr="00261419" w:rsidRDefault="00261419" w:rsidP="00261419">
      <w:pPr>
        <w:pStyle w:val="ArqivaNormal"/>
        <w:spacing w:after="0" w:line="240" w:lineRule="auto"/>
        <w:rPr>
          <w:sz w:val="20"/>
          <w:szCs w:val="20"/>
        </w:rPr>
      </w:pPr>
      <w:r w:rsidRPr="00261419">
        <w:rPr>
          <w:sz w:val="20"/>
          <w:szCs w:val="20"/>
        </w:rPr>
        <w:t xml:space="preserve">For most radio stations, it’s a significant financial investment to start broadcasting on DAB digital radio. We want it to work for you and for us, in the short and long term. That’s why we’re interested in understanding your business plan and how the revenues to pay the costs of transmission on digital radio will be sustainable for you. That’s important for both of us.   </w:t>
      </w:r>
    </w:p>
    <w:p w14:paraId="50B6DB51" w14:textId="77777777" w:rsidR="00261419" w:rsidRPr="00261419" w:rsidRDefault="00261419" w:rsidP="00261419">
      <w:pPr>
        <w:pStyle w:val="ArqivaNormal"/>
        <w:spacing w:after="0" w:line="240" w:lineRule="auto"/>
        <w:rPr>
          <w:sz w:val="20"/>
          <w:szCs w:val="20"/>
        </w:rPr>
      </w:pPr>
    </w:p>
    <w:p w14:paraId="120884C6" w14:textId="77777777" w:rsidR="00261419" w:rsidRPr="00261419" w:rsidRDefault="00261419" w:rsidP="00261419">
      <w:pPr>
        <w:pStyle w:val="ArqivaNormal"/>
        <w:spacing w:after="0" w:line="240" w:lineRule="auto"/>
        <w:rPr>
          <w:sz w:val="20"/>
          <w:szCs w:val="20"/>
        </w:rPr>
      </w:pPr>
    </w:p>
    <w:p w14:paraId="6BDA6B4E" w14:textId="77777777" w:rsidR="00261419" w:rsidRPr="00261419" w:rsidRDefault="00261419" w:rsidP="00261419">
      <w:pPr>
        <w:pStyle w:val="ArqivaNormal"/>
        <w:spacing w:after="0" w:line="240" w:lineRule="auto"/>
        <w:rPr>
          <w:sz w:val="20"/>
          <w:szCs w:val="20"/>
        </w:rPr>
      </w:pPr>
    </w:p>
    <w:p w14:paraId="796D8A71" w14:textId="77777777" w:rsidR="00261419" w:rsidRPr="00261419" w:rsidRDefault="00261419" w:rsidP="00261419">
      <w:pPr>
        <w:rPr>
          <w:rFonts w:cs="Arial"/>
          <w:b/>
          <w:sz w:val="20"/>
          <w:szCs w:val="20"/>
        </w:rPr>
      </w:pPr>
      <w:r w:rsidRPr="00261419">
        <w:rPr>
          <w:rFonts w:cs="Arial"/>
          <w:b/>
          <w:sz w:val="20"/>
          <w:szCs w:val="20"/>
        </w:rPr>
        <w:t>The Purpose of the Station Information Form</w:t>
      </w:r>
    </w:p>
    <w:p w14:paraId="7A651166" w14:textId="77777777" w:rsidR="00261419" w:rsidRPr="00261419" w:rsidRDefault="00261419" w:rsidP="00261419">
      <w:pPr>
        <w:rPr>
          <w:rFonts w:cs="Arial"/>
          <w:sz w:val="20"/>
          <w:szCs w:val="20"/>
        </w:rPr>
      </w:pPr>
    </w:p>
    <w:p w14:paraId="12597C1B" w14:textId="77777777" w:rsidR="00261419" w:rsidRPr="00261419" w:rsidRDefault="00261419" w:rsidP="00261419">
      <w:pPr>
        <w:rPr>
          <w:rFonts w:cs="Arial"/>
          <w:sz w:val="20"/>
          <w:szCs w:val="20"/>
        </w:rPr>
      </w:pPr>
      <w:r w:rsidRPr="00261419">
        <w:rPr>
          <w:rFonts w:cs="Arial"/>
          <w:sz w:val="20"/>
          <w:szCs w:val="20"/>
        </w:rPr>
        <w:t xml:space="preserve">The form aims to enable you to demonstrate that your company or organisation: </w:t>
      </w:r>
    </w:p>
    <w:p w14:paraId="0DFAC9A4" w14:textId="77777777" w:rsidR="00261419" w:rsidRPr="00261419" w:rsidRDefault="00261419" w:rsidP="00261419">
      <w:pPr>
        <w:rPr>
          <w:rFonts w:cs="Arial"/>
          <w:sz w:val="20"/>
          <w:szCs w:val="20"/>
        </w:rPr>
      </w:pPr>
    </w:p>
    <w:p w14:paraId="69164409" w14:textId="77777777" w:rsidR="00261419" w:rsidRPr="00261419" w:rsidRDefault="00261419" w:rsidP="00261419">
      <w:pPr>
        <w:numPr>
          <w:ilvl w:val="0"/>
          <w:numId w:val="2"/>
        </w:numPr>
        <w:rPr>
          <w:rFonts w:cs="Arial"/>
          <w:sz w:val="20"/>
          <w:szCs w:val="20"/>
        </w:rPr>
      </w:pPr>
      <w:r w:rsidRPr="00261419">
        <w:rPr>
          <w:rFonts w:cs="Arial"/>
          <w:sz w:val="20"/>
          <w:szCs w:val="20"/>
        </w:rPr>
        <w:t xml:space="preserve">is offering a strong content proposition (or propositions) with </w:t>
      </w:r>
      <w:proofErr w:type="gramStart"/>
      <w:r w:rsidRPr="00261419">
        <w:rPr>
          <w:rFonts w:cs="Arial"/>
          <w:sz w:val="20"/>
          <w:szCs w:val="20"/>
        </w:rPr>
        <w:t>particular appeal</w:t>
      </w:r>
      <w:proofErr w:type="gramEnd"/>
      <w:r w:rsidRPr="00261419">
        <w:rPr>
          <w:rFonts w:cs="Arial"/>
          <w:sz w:val="20"/>
          <w:szCs w:val="20"/>
        </w:rPr>
        <w:t xml:space="preserve"> for audiences in the licensed area; and</w:t>
      </w:r>
    </w:p>
    <w:p w14:paraId="163CF499" w14:textId="77777777" w:rsidR="00261419" w:rsidRPr="00261419" w:rsidRDefault="00261419" w:rsidP="00261419">
      <w:pPr>
        <w:numPr>
          <w:ilvl w:val="0"/>
          <w:numId w:val="2"/>
        </w:numPr>
        <w:rPr>
          <w:rFonts w:cs="Arial"/>
          <w:sz w:val="20"/>
          <w:szCs w:val="20"/>
        </w:rPr>
      </w:pPr>
      <w:r w:rsidRPr="00261419">
        <w:rPr>
          <w:rFonts w:cs="Arial"/>
          <w:sz w:val="20"/>
          <w:szCs w:val="20"/>
        </w:rPr>
        <w:t xml:space="preserve">has, or could put in place, the resources, </w:t>
      </w:r>
      <w:proofErr w:type="gramStart"/>
      <w:r w:rsidRPr="00261419">
        <w:rPr>
          <w:rFonts w:cs="Arial"/>
          <w:sz w:val="20"/>
          <w:szCs w:val="20"/>
        </w:rPr>
        <w:t>expertise</w:t>
      </w:r>
      <w:proofErr w:type="gramEnd"/>
      <w:r w:rsidRPr="00261419">
        <w:rPr>
          <w:rFonts w:cs="Arial"/>
          <w:sz w:val="20"/>
          <w:szCs w:val="20"/>
        </w:rPr>
        <w:t xml:space="preserve"> and funding to enable you to launch a service and sustain it.</w:t>
      </w:r>
    </w:p>
    <w:p w14:paraId="3B805791" w14:textId="77777777" w:rsidR="00261419" w:rsidRPr="00261419" w:rsidRDefault="00261419" w:rsidP="00261419">
      <w:pPr>
        <w:pStyle w:val="ListParagraph"/>
        <w:rPr>
          <w:rFonts w:ascii="Arial" w:hAnsi="Arial" w:cs="Arial"/>
          <w:lang w:val="en-GB"/>
        </w:rPr>
      </w:pPr>
    </w:p>
    <w:p w14:paraId="45AC222D" w14:textId="77777777" w:rsidR="00261419" w:rsidRPr="00261419" w:rsidRDefault="00261419" w:rsidP="00261419">
      <w:pPr>
        <w:rPr>
          <w:rFonts w:cs="Arial"/>
          <w:b/>
          <w:sz w:val="20"/>
          <w:szCs w:val="20"/>
        </w:rPr>
      </w:pPr>
    </w:p>
    <w:p w14:paraId="1A25EA27" w14:textId="77777777" w:rsidR="00261419" w:rsidRDefault="00261419">
      <w:pPr>
        <w:rPr>
          <w:rFonts w:cs="Arial"/>
          <w:b/>
          <w:sz w:val="20"/>
          <w:szCs w:val="20"/>
        </w:rPr>
      </w:pPr>
      <w:r>
        <w:rPr>
          <w:rFonts w:cs="Arial"/>
          <w:b/>
          <w:sz w:val="20"/>
          <w:szCs w:val="20"/>
        </w:rPr>
        <w:br w:type="page"/>
      </w:r>
    </w:p>
    <w:p w14:paraId="77A803A4" w14:textId="1966DC80" w:rsidR="00261419" w:rsidRPr="00261419" w:rsidRDefault="00261419" w:rsidP="00261419">
      <w:pPr>
        <w:rPr>
          <w:rFonts w:cs="Arial"/>
          <w:b/>
          <w:sz w:val="20"/>
          <w:szCs w:val="20"/>
        </w:rPr>
      </w:pPr>
      <w:r w:rsidRPr="00261419">
        <w:rPr>
          <w:rFonts w:cs="Arial"/>
          <w:b/>
          <w:sz w:val="20"/>
          <w:szCs w:val="20"/>
        </w:rPr>
        <w:lastRenderedPageBreak/>
        <w:t>Questions</w:t>
      </w:r>
    </w:p>
    <w:p w14:paraId="03A0AEFB" w14:textId="77777777" w:rsidR="00261419" w:rsidRPr="00261419" w:rsidRDefault="00261419" w:rsidP="00261419">
      <w:pPr>
        <w:rPr>
          <w:rFonts w:cs="Arial"/>
          <w:sz w:val="20"/>
          <w:szCs w:val="20"/>
        </w:rPr>
      </w:pPr>
    </w:p>
    <w:p w14:paraId="46658529" w14:textId="77777777" w:rsidR="00261419" w:rsidRPr="00261419" w:rsidRDefault="00261419" w:rsidP="00261419">
      <w:pPr>
        <w:rPr>
          <w:rFonts w:cs="Arial"/>
          <w:sz w:val="20"/>
          <w:szCs w:val="20"/>
        </w:rPr>
      </w:pPr>
      <w:r w:rsidRPr="00261419">
        <w:rPr>
          <w:rFonts w:cs="Arial"/>
          <w:sz w:val="20"/>
          <w:szCs w:val="20"/>
        </w:rPr>
        <w:t xml:space="preserve">As far as you can, please complete all 10 questions, or put a brief explanation about why the question cannot be answered. </w:t>
      </w:r>
    </w:p>
    <w:p w14:paraId="3FB255A7" w14:textId="77777777" w:rsidR="00261419" w:rsidRPr="00261419" w:rsidRDefault="00261419" w:rsidP="00261419">
      <w:pPr>
        <w:rPr>
          <w:rFonts w:cs="Arial"/>
          <w:sz w:val="20"/>
          <w:szCs w:val="20"/>
        </w:rPr>
      </w:pPr>
    </w:p>
    <w:p w14:paraId="378CC6C1" w14:textId="77777777" w:rsidR="00261419" w:rsidRPr="00261419" w:rsidRDefault="00261419" w:rsidP="00261419">
      <w:pPr>
        <w:rPr>
          <w:rFonts w:cs="Arial"/>
          <w:sz w:val="20"/>
          <w:szCs w:val="20"/>
        </w:rPr>
      </w:pPr>
      <w:r w:rsidRPr="00261419">
        <w:rPr>
          <w:rFonts w:cs="Arial"/>
          <w:sz w:val="20"/>
          <w:szCs w:val="20"/>
        </w:rPr>
        <w:t>The guide to how many words should be used is just that, a guide. You may use fewer or more words as you judge appropriate.</w:t>
      </w:r>
    </w:p>
    <w:p w14:paraId="2EB1A0D9" w14:textId="77777777" w:rsidR="00261419" w:rsidRPr="00261419" w:rsidRDefault="00261419" w:rsidP="00261419">
      <w:pPr>
        <w:rPr>
          <w:rFonts w:cs="Arial"/>
          <w:sz w:val="20"/>
          <w:szCs w:val="20"/>
        </w:rPr>
      </w:pPr>
    </w:p>
    <w:p w14:paraId="6F746A4A" w14:textId="77777777" w:rsidR="00261419" w:rsidRPr="00261419" w:rsidRDefault="00261419" w:rsidP="00261419">
      <w:pPr>
        <w:rPr>
          <w:rFonts w:cs="Arial"/>
          <w:sz w:val="20"/>
          <w:szCs w:val="20"/>
        </w:rPr>
      </w:pPr>
    </w:p>
    <w:p w14:paraId="601E8155" w14:textId="77777777" w:rsidR="00261419" w:rsidRPr="00261419" w:rsidRDefault="00261419" w:rsidP="00261419">
      <w:pPr>
        <w:numPr>
          <w:ilvl w:val="0"/>
          <w:numId w:val="1"/>
        </w:numPr>
        <w:rPr>
          <w:rFonts w:cs="Arial"/>
          <w:sz w:val="20"/>
          <w:szCs w:val="20"/>
        </w:rPr>
      </w:pPr>
      <w:r w:rsidRPr="00261419">
        <w:rPr>
          <w:rFonts w:cs="Arial"/>
          <w:sz w:val="20"/>
          <w:szCs w:val="20"/>
        </w:rPr>
        <w:t>Please provide details for the person whom you nominate as the main contact.</w:t>
      </w:r>
    </w:p>
    <w:p w14:paraId="0D547BD0" w14:textId="77777777" w:rsidR="00261419" w:rsidRPr="00261419" w:rsidRDefault="00261419" w:rsidP="00261419">
      <w:pPr>
        <w:rPr>
          <w:rFonts w:cs="Arial"/>
          <w:sz w:val="20"/>
          <w:szCs w:val="20"/>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5807"/>
      </w:tblGrid>
      <w:tr w:rsidR="00261419" w:rsidRPr="00261419" w14:paraId="1200DA23" w14:textId="77777777" w:rsidTr="00FF0D0B">
        <w:tc>
          <w:tcPr>
            <w:tcW w:w="2693" w:type="dxa"/>
          </w:tcPr>
          <w:p w14:paraId="7D1E9D8C" w14:textId="77777777" w:rsidR="00261419" w:rsidRPr="00261419" w:rsidRDefault="00261419" w:rsidP="00FF0D0B">
            <w:pPr>
              <w:rPr>
                <w:rFonts w:cs="Arial"/>
                <w:sz w:val="20"/>
                <w:szCs w:val="20"/>
              </w:rPr>
            </w:pPr>
          </w:p>
          <w:p w14:paraId="1A8EEC89" w14:textId="77777777" w:rsidR="00261419" w:rsidRPr="00261419" w:rsidRDefault="00261419" w:rsidP="00FF0D0B">
            <w:pPr>
              <w:rPr>
                <w:rFonts w:cs="Arial"/>
                <w:sz w:val="20"/>
                <w:szCs w:val="20"/>
              </w:rPr>
            </w:pPr>
            <w:r w:rsidRPr="00261419">
              <w:rPr>
                <w:rFonts w:cs="Arial"/>
                <w:sz w:val="20"/>
                <w:szCs w:val="20"/>
              </w:rPr>
              <w:t>Name of person completing this form.</w:t>
            </w:r>
          </w:p>
          <w:p w14:paraId="7815142A" w14:textId="77777777" w:rsidR="00261419" w:rsidRPr="00261419" w:rsidRDefault="00261419" w:rsidP="00FF0D0B">
            <w:pPr>
              <w:rPr>
                <w:rFonts w:cs="Arial"/>
                <w:sz w:val="20"/>
                <w:szCs w:val="20"/>
              </w:rPr>
            </w:pPr>
          </w:p>
        </w:tc>
        <w:tc>
          <w:tcPr>
            <w:tcW w:w="5807" w:type="dxa"/>
          </w:tcPr>
          <w:p w14:paraId="5BB38BA3" w14:textId="77777777" w:rsidR="00261419" w:rsidRPr="00261419" w:rsidRDefault="00261419" w:rsidP="00FF0D0B">
            <w:pPr>
              <w:rPr>
                <w:rFonts w:cs="Arial"/>
                <w:sz w:val="20"/>
                <w:szCs w:val="20"/>
              </w:rPr>
            </w:pPr>
          </w:p>
        </w:tc>
      </w:tr>
      <w:tr w:rsidR="00261419" w:rsidRPr="00261419" w14:paraId="1017A2E5" w14:textId="77777777" w:rsidTr="00FF0D0B">
        <w:trPr>
          <w:trHeight w:val="729"/>
        </w:trPr>
        <w:tc>
          <w:tcPr>
            <w:tcW w:w="2693" w:type="dxa"/>
          </w:tcPr>
          <w:p w14:paraId="45BD3619" w14:textId="77777777" w:rsidR="00261419" w:rsidRPr="00261419" w:rsidRDefault="00261419" w:rsidP="00FF0D0B">
            <w:pPr>
              <w:rPr>
                <w:rFonts w:cs="Arial"/>
                <w:sz w:val="20"/>
                <w:szCs w:val="20"/>
              </w:rPr>
            </w:pPr>
          </w:p>
          <w:p w14:paraId="06D13E91" w14:textId="77777777" w:rsidR="00261419" w:rsidRPr="00261419" w:rsidRDefault="00261419" w:rsidP="00FF0D0B">
            <w:pPr>
              <w:rPr>
                <w:rFonts w:cs="Arial"/>
                <w:sz w:val="20"/>
                <w:szCs w:val="20"/>
              </w:rPr>
            </w:pPr>
            <w:r w:rsidRPr="00261419">
              <w:rPr>
                <w:rFonts w:cs="Arial"/>
                <w:sz w:val="20"/>
                <w:szCs w:val="20"/>
              </w:rPr>
              <w:t>Role or job title of person completing this form.</w:t>
            </w:r>
          </w:p>
          <w:p w14:paraId="245A0038" w14:textId="77777777" w:rsidR="00261419" w:rsidRPr="00261419" w:rsidRDefault="00261419" w:rsidP="00FF0D0B">
            <w:pPr>
              <w:rPr>
                <w:rFonts w:cs="Arial"/>
                <w:sz w:val="20"/>
                <w:szCs w:val="20"/>
              </w:rPr>
            </w:pPr>
          </w:p>
        </w:tc>
        <w:tc>
          <w:tcPr>
            <w:tcW w:w="5807" w:type="dxa"/>
          </w:tcPr>
          <w:p w14:paraId="2BC71905" w14:textId="77777777" w:rsidR="00261419" w:rsidRPr="00261419" w:rsidRDefault="00261419" w:rsidP="00FF0D0B">
            <w:pPr>
              <w:rPr>
                <w:rFonts w:cs="Arial"/>
                <w:sz w:val="20"/>
                <w:szCs w:val="20"/>
              </w:rPr>
            </w:pPr>
          </w:p>
        </w:tc>
      </w:tr>
      <w:tr w:rsidR="00261419" w:rsidRPr="00261419" w14:paraId="1F04FE60" w14:textId="77777777" w:rsidTr="00FF0D0B">
        <w:trPr>
          <w:trHeight w:val="883"/>
        </w:trPr>
        <w:tc>
          <w:tcPr>
            <w:tcW w:w="2693" w:type="dxa"/>
          </w:tcPr>
          <w:p w14:paraId="75D0E901" w14:textId="77777777" w:rsidR="00261419" w:rsidRPr="00261419" w:rsidRDefault="00261419" w:rsidP="00FF0D0B">
            <w:pPr>
              <w:rPr>
                <w:rFonts w:cs="Arial"/>
                <w:sz w:val="20"/>
                <w:szCs w:val="20"/>
              </w:rPr>
            </w:pPr>
          </w:p>
          <w:p w14:paraId="6A87C5F2" w14:textId="77777777" w:rsidR="00261419" w:rsidRPr="00261419" w:rsidRDefault="00261419" w:rsidP="00FF0D0B">
            <w:pPr>
              <w:rPr>
                <w:rFonts w:cs="Arial"/>
                <w:sz w:val="20"/>
                <w:szCs w:val="20"/>
              </w:rPr>
            </w:pPr>
            <w:r w:rsidRPr="00261419">
              <w:rPr>
                <w:rFonts w:cs="Arial"/>
                <w:sz w:val="20"/>
                <w:szCs w:val="20"/>
              </w:rPr>
              <w:t>Company or organisation which would be the licence holder and contracting party.</w:t>
            </w:r>
          </w:p>
          <w:p w14:paraId="75C1B50B" w14:textId="77777777" w:rsidR="00261419" w:rsidRPr="00261419" w:rsidRDefault="00261419" w:rsidP="00FF0D0B">
            <w:pPr>
              <w:rPr>
                <w:rFonts w:cs="Arial"/>
                <w:sz w:val="20"/>
                <w:szCs w:val="20"/>
              </w:rPr>
            </w:pPr>
          </w:p>
        </w:tc>
        <w:tc>
          <w:tcPr>
            <w:tcW w:w="5807" w:type="dxa"/>
          </w:tcPr>
          <w:p w14:paraId="234B68ED" w14:textId="77777777" w:rsidR="00261419" w:rsidRPr="00261419" w:rsidRDefault="00261419" w:rsidP="00FF0D0B">
            <w:pPr>
              <w:rPr>
                <w:rFonts w:cs="Arial"/>
                <w:sz w:val="20"/>
                <w:szCs w:val="20"/>
              </w:rPr>
            </w:pPr>
          </w:p>
        </w:tc>
      </w:tr>
      <w:tr w:rsidR="00261419" w:rsidRPr="00261419" w14:paraId="100FA4CF" w14:textId="77777777" w:rsidTr="00FF0D0B">
        <w:trPr>
          <w:trHeight w:val="1522"/>
        </w:trPr>
        <w:tc>
          <w:tcPr>
            <w:tcW w:w="2693" w:type="dxa"/>
          </w:tcPr>
          <w:p w14:paraId="1D9F7E25" w14:textId="77777777" w:rsidR="00261419" w:rsidRPr="00261419" w:rsidRDefault="00261419" w:rsidP="00FF0D0B">
            <w:pPr>
              <w:rPr>
                <w:rFonts w:cs="Arial"/>
                <w:sz w:val="20"/>
                <w:szCs w:val="20"/>
              </w:rPr>
            </w:pPr>
          </w:p>
          <w:p w14:paraId="0AB7200B" w14:textId="77777777" w:rsidR="00261419" w:rsidRPr="00261419" w:rsidRDefault="00261419" w:rsidP="00FF0D0B">
            <w:pPr>
              <w:rPr>
                <w:rFonts w:cs="Arial"/>
                <w:sz w:val="20"/>
                <w:szCs w:val="20"/>
              </w:rPr>
            </w:pPr>
            <w:r w:rsidRPr="00261419">
              <w:rPr>
                <w:rFonts w:cs="Arial"/>
                <w:sz w:val="20"/>
                <w:szCs w:val="20"/>
              </w:rPr>
              <w:t>Business Address</w:t>
            </w:r>
          </w:p>
        </w:tc>
        <w:tc>
          <w:tcPr>
            <w:tcW w:w="5807" w:type="dxa"/>
          </w:tcPr>
          <w:p w14:paraId="2E550E3A" w14:textId="77777777" w:rsidR="00261419" w:rsidRPr="00261419" w:rsidRDefault="00261419" w:rsidP="00FF0D0B">
            <w:pPr>
              <w:rPr>
                <w:rFonts w:cs="Arial"/>
                <w:sz w:val="20"/>
                <w:szCs w:val="20"/>
              </w:rPr>
            </w:pPr>
          </w:p>
        </w:tc>
      </w:tr>
      <w:tr w:rsidR="00261419" w:rsidRPr="00261419" w14:paraId="7DF9310E" w14:textId="77777777" w:rsidTr="00FF0D0B">
        <w:tc>
          <w:tcPr>
            <w:tcW w:w="2693" w:type="dxa"/>
          </w:tcPr>
          <w:p w14:paraId="43325597" w14:textId="77777777" w:rsidR="00261419" w:rsidRPr="00261419" w:rsidRDefault="00261419" w:rsidP="00FF0D0B">
            <w:pPr>
              <w:rPr>
                <w:rFonts w:cs="Arial"/>
                <w:sz w:val="20"/>
                <w:szCs w:val="20"/>
              </w:rPr>
            </w:pPr>
          </w:p>
          <w:p w14:paraId="7D0A6B20" w14:textId="77777777" w:rsidR="00261419" w:rsidRPr="00261419" w:rsidRDefault="00261419" w:rsidP="00FF0D0B">
            <w:pPr>
              <w:rPr>
                <w:rFonts w:cs="Arial"/>
                <w:sz w:val="20"/>
                <w:szCs w:val="20"/>
              </w:rPr>
            </w:pPr>
            <w:r w:rsidRPr="00261419">
              <w:rPr>
                <w:rFonts w:cs="Arial"/>
                <w:sz w:val="20"/>
                <w:szCs w:val="20"/>
              </w:rPr>
              <w:sym w:font="Wingdings" w:char="F028"/>
            </w:r>
            <w:r w:rsidRPr="00261419">
              <w:rPr>
                <w:rFonts w:cs="Arial"/>
                <w:sz w:val="20"/>
                <w:szCs w:val="20"/>
              </w:rPr>
              <w:t xml:space="preserve"> Office</w:t>
            </w:r>
          </w:p>
          <w:p w14:paraId="13BCB2B3" w14:textId="77777777" w:rsidR="00261419" w:rsidRPr="00261419" w:rsidRDefault="00261419" w:rsidP="00FF0D0B">
            <w:pPr>
              <w:rPr>
                <w:rFonts w:cs="Arial"/>
                <w:sz w:val="20"/>
                <w:szCs w:val="20"/>
              </w:rPr>
            </w:pPr>
          </w:p>
          <w:p w14:paraId="49202B1C" w14:textId="77777777" w:rsidR="00261419" w:rsidRPr="00261419" w:rsidRDefault="00261419" w:rsidP="00FF0D0B">
            <w:pPr>
              <w:rPr>
                <w:rFonts w:cs="Arial"/>
                <w:sz w:val="20"/>
                <w:szCs w:val="20"/>
              </w:rPr>
            </w:pPr>
            <w:r w:rsidRPr="00261419">
              <w:rPr>
                <w:rFonts w:cs="Arial"/>
                <w:sz w:val="20"/>
                <w:szCs w:val="20"/>
              </w:rPr>
              <w:sym w:font="Wingdings" w:char="F028"/>
            </w:r>
            <w:r w:rsidRPr="00261419">
              <w:rPr>
                <w:rFonts w:cs="Arial"/>
                <w:sz w:val="20"/>
                <w:szCs w:val="20"/>
              </w:rPr>
              <w:t xml:space="preserve"> Mobile</w:t>
            </w:r>
          </w:p>
          <w:p w14:paraId="72229FD8" w14:textId="77777777" w:rsidR="00261419" w:rsidRPr="00261419" w:rsidRDefault="00261419" w:rsidP="00FF0D0B">
            <w:pPr>
              <w:rPr>
                <w:rFonts w:cs="Arial"/>
                <w:sz w:val="20"/>
                <w:szCs w:val="20"/>
              </w:rPr>
            </w:pPr>
          </w:p>
          <w:p w14:paraId="355B1708" w14:textId="77777777" w:rsidR="00261419" w:rsidRPr="00261419" w:rsidRDefault="00261419" w:rsidP="00FF0D0B">
            <w:pPr>
              <w:rPr>
                <w:rFonts w:cs="Arial"/>
                <w:sz w:val="20"/>
                <w:szCs w:val="20"/>
              </w:rPr>
            </w:pPr>
            <w:r w:rsidRPr="00261419">
              <w:rPr>
                <w:rFonts w:cs="Arial"/>
                <w:sz w:val="20"/>
                <w:szCs w:val="20"/>
              </w:rPr>
              <w:sym w:font="Webdings" w:char="F0FC"/>
            </w:r>
            <w:r w:rsidRPr="00261419">
              <w:rPr>
                <w:rFonts w:cs="Arial"/>
                <w:sz w:val="20"/>
                <w:szCs w:val="20"/>
              </w:rPr>
              <w:t xml:space="preserve"> e-mail</w:t>
            </w:r>
          </w:p>
          <w:p w14:paraId="028F6799" w14:textId="77777777" w:rsidR="00261419" w:rsidRPr="00261419" w:rsidRDefault="00261419" w:rsidP="00FF0D0B">
            <w:pPr>
              <w:rPr>
                <w:rFonts w:cs="Arial"/>
                <w:sz w:val="20"/>
                <w:szCs w:val="20"/>
              </w:rPr>
            </w:pPr>
          </w:p>
        </w:tc>
        <w:tc>
          <w:tcPr>
            <w:tcW w:w="5807" w:type="dxa"/>
          </w:tcPr>
          <w:p w14:paraId="52861C51" w14:textId="77777777" w:rsidR="00261419" w:rsidRPr="00261419" w:rsidRDefault="00261419" w:rsidP="00FF0D0B">
            <w:pPr>
              <w:rPr>
                <w:rFonts w:cs="Arial"/>
                <w:sz w:val="20"/>
                <w:szCs w:val="20"/>
              </w:rPr>
            </w:pPr>
          </w:p>
        </w:tc>
      </w:tr>
    </w:tbl>
    <w:p w14:paraId="5BDBF0ED" w14:textId="77777777" w:rsidR="00261419" w:rsidRPr="00261419" w:rsidRDefault="00261419" w:rsidP="00261419">
      <w:pPr>
        <w:rPr>
          <w:rFonts w:cs="Arial"/>
          <w:sz w:val="20"/>
          <w:szCs w:val="20"/>
        </w:rPr>
      </w:pPr>
    </w:p>
    <w:p w14:paraId="76FB71BA" w14:textId="77777777" w:rsidR="00261419" w:rsidRPr="00261419" w:rsidRDefault="00261419" w:rsidP="00261419">
      <w:pPr>
        <w:rPr>
          <w:rFonts w:cs="Arial"/>
          <w:sz w:val="20"/>
          <w:szCs w:val="20"/>
        </w:rPr>
      </w:pPr>
    </w:p>
    <w:p w14:paraId="2746DDB7" w14:textId="77777777" w:rsidR="00261419" w:rsidRPr="00261419" w:rsidRDefault="00261419" w:rsidP="00261419">
      <w:pPr>
        <w:pStyle w:val="Default"/>
        <w:numPr>
          <w:ilvl w:val="0"/>
          <w:numId w:val="1"/>
        </w:numPr>
        <w:spacing w:after="170"/>
        <w:rPr>
          <w:sz w:val="20"/>
          <w:szCs w:val="20"/>
        </w:rPr>
      </w:pPr>
      <w:r w:rsidRPr="00261419">
        <w:rPr>
          <w:sz w:val="20"/>
          <w:szCs w:val="20"/>
        </w:rPr>
        <w:t>Provide a description of the service you are proposing. This description should encapsulate the nature and characteristics of the proposed service (</w:t>
      </w:r>
      <w:proofErr w:type="gramStart"/>
      <w:r w:rsidRPr="00261419">
        <w:rPr>
          <w:sz w:val="20"/>
          <w:szCs w:val="20"/>
        </w:rPr>
        <w:t>e.g.</w:t>
      </w:r>
      <w:proofErr w:type="gramEnd"/>
      <w:r w:rsidRPr="00261419">
        <w:rPr>
          <w:sz w:val="20"/>
          <w:szCs w:val="20"/>
        </w:rPr>
        <w:t xml:space="preserve"> type(s) of music and speech to be provided, target audience, etc.). If it has already been decided, what is the proposed name/brand of the service? (Guide: 50 to 400 words)</w:t>
      </w:r>
    </w:p>
    <w:p w14:paraId="64B473BE" w14:textId="77777777" w:rsidR="00261419" w:rsidRPr="00261419" w:rsidRDefault="00261419" w:rsidP="00261419">
      <w:pPr>
        <w:pStyle w:val="Default"/>
        <w:numPr>
          <w:ilvl w:val="0"/>
          <w:numId w:val="1"/>
        </w:numPr>
        <w:spacing w:after="170"/>
        <w:rPr>
          <w:sz w:val="20"/>
          <w:szCs w:val="20"/>
        </w:rPr>
      </w:pPr>
      <w:r w:rsidRPr="00261419">
        <w:rPr>
          <w:sz w:val="20"/>
          <w:szCs w:val="20"/>
        </w:rPr>
        <w:lastRenderedPageBreak/>
        <w:t>Are you already broadcasting the service, or a similar service, in the area or elsewhere in the UK? If so, please give details of the platforms where it is available and the audiences/consumers you are reaching. (Guide: up to 150 words)</w:t>
      </w:r>
    </w:p>
    <w:p w14:paraId="79C93E0D" w14:textId="77777777" w:rsidR="00261419" w:rsidRPr="00261419" w:rsidRDefault="00261419" w:rsidP="00261419">
      <w:pPr>
        <w:pStyle w:val="Default"/>
        <w:numPr>
          <w:ilvl w:val="0"/>
          <w:numId w:val="1"/>
        </w:numPr>
        <w:spacing w:after="170"/>
        <w:rPr>
          <w:sz w:val="20"/>
          <w:szCs w:val="20"/>
        </w:rPr>
      </w:pPr>
      <w:r w:rsidRPr="00261419">
        <w:rPr>
          <w:sz w:val="20"/>
          <w:szCs w:val="20"/>
        </w:rPr>
        <w:t>Approximately how many adults (</w:t>
      </w:r>
      <w:proofErr w:type="gramStart"/>
      <w:r w:rsidRPr="00261419">
        <w:rPr>
          <w:sz w:val="20"/>
          <w:szCs w:val="20"/>
        </w:rPr>
        <w:t>i.e.</w:t>
      </w:r>
      <w:proofErr w:type="gramEnd"/>
      <w:r w:rsidRPr="00261419">
        <w:rPr>
          <w:sz w:val="20"/>
          <w:szCs w:val="20"/>
        </w:rPr>
        <w:t xml:space="preserve"> UK listeners aged 15+) do you expect to be using your service via DAB digital radio in a typical week one year after its launch? For your forecast, please use the assumption that ownership of DAB digital radios is at today’s levels. Please explain briefly how you arrived at your forecast. (Guide: 50 to 150 words)</w:t>
      </w:r>
    </w:p>
    <w:p w14:paraId="385E667E" w14:textId="77777777" w:rsidR="00261419" w:rsidRPr="00261419" w:rsidRDefault="00261419" w:rsidP="00261419">
      <w:pPr>
        <w:pStyle w:val="Default"/>
        <w:numPr>
          <w:ilvl w:val="0"/>
          <w:numId w:val="1"/>
        </w:numPr>
        <w:spacing w:after="170"/>
        <w:rPr>
          <w:sz w:val="20"/>
          <w:szCs w:val="20"/>
        </w:rPr>
      </w:pPr>
      <w:r w:rsidRPr="00261419">
        <w:rPr>
          <w:sz w:val="20"/>
          <w:szCs w:val="20"/>
        </w:rPr>
        <w:t>Outline the expected target audience of the service, in terms of demographic profile (</w:t>
      </w:r>
      <w:proofErr w:type="gramStart"/>
      <w:r w:rsidRPr="00261419">
        <w:rPr>
          <w:sz w:val="20"/>
          <w:szCs w:val="20"/>
        </w:rPr>
        <w:t>i.e.</w:t>
      </w:r>
      <w:proofErr w:type="gramEnd"/>
      <w:r w:rsidRPr="00261419">
        <w:rPr>
          <w:sz w:val="20"/>
          <w:szCs w:val="20"/>
        </w:rPr>
        <w:t xml:space="preserve"> age-range, gender, socio-economic background), ethnic composition, and/or any other relevant characteristics. (Guide: Up to 100 words)</w:t>
      </w:r>
    </w:p>
    <w:p w14:paraId="188ECDA9" w14:textId="77777777" w:rsidR="00261419" w:rsidRPr="00261419" w:rsidRDefault="00261419" w:rsidP="00261419">
      <w:pPr>
        <w:pStyle w:val="Default"/>
        <w:numPr>
          <w:ilvl w:val="0"/>
          <w:numId w:val="1"/>
        </w:numPr>
        <w:spacing w:after="170"/>
        <w:rPr>
          <w:sz w:val="20"/>
          <w:szCs w:val="20"/>
        </w:rPr>
      </w:pPr>
      <w:r w:rsidRPr="00261419">
        <w:rPr>
          <w:sz w:val="20"/>
          <w:szCs w:val="20"/>
        </w:rPr>
        <w:t xml:space="preserve">If known, what will be the address of the relevant studio/offices? (Guide: up to 50 words) </w:t>
      </w:r>
    </w:p>
    <w:p w14:paraId="397496B9" w14:textId="77777777" w:rsidR="00261419" w:rsidRPr="00261419" w:rsidRDefault="00261419" w:rsidP="00261419">
      <w:pPr>
        <w:pStyle w:val="Default"/>
        <w:numPr>
          <w:ilvl w:val="0"/>
          <w:numId w:val="1"/>
        </w:numPr>
        <w:spacing w:after="170"/>
        <w:rPr>
          <w:sz w:val="20"/>
          <w:szCs w:val="20"/>
        </w:rPr>
      </w:pPr>
      <w:r w:rsidRPr="00261419">
        <w:rPr>
          <w:sz w:val="20"/>
          <w:szCs w:val="20"/>
        </w:rPr>
        <w:t>What are the most important revenue sources for the service? What evidence is there that these revenues will sustain the service? (Guide: 100 to 200 words)</w:t>
      </w:r>
    </w:p>
    <w:p w14:paraId="48C7183D" w14:textId="77777777" w:rsidR="00261419" w:rsidRPr="00261419" w:rsidRDefault="00261419" w:rsidP="00261419">
      <w:pPr>
        <w:pStyle w:val="Default"/>
        <w:numPr>
          <w:ilvl w:val="0"/>
          <w:numId w:val="1"/>
        </w:numPr>
        <w:spacing w:after="170"/>
        <w:rPr>
          <w:sz w:val="20"/>
          <w:szCs w:val="20"/>
        </w:rPr>
      </w:pPr>
      <w:r w:rsidRPr="00261419">
        <w:rPr>
          <w:sz w:val="20"/>
          <w:szCs w:val="20"/>
        </w:rPr>
        <w:t>Provide a copy of the most recent annual accounts filed for your company at Companies House (or, if this is not possible, a document providing equivalent financial information). This should be attached to your email as a Word document, PDF file or scan.</w:t>
      </w:r>
    </w:p>
    <w:p w14:paraId="18F9BE9E" w14:textId="77777777" w:rsidR="00261419" w:rsidRPr="00261419" w:rsidRDefault="00261419" w:rsidP="00261419">
      <w:pPr>
        <w:pStyle w:val="Default"/>
        <w:numPr>
          <w:ilvl w:val="0"/>
          <w:numId w:val="1"/>
        </w:numPr>
        <w:spacing w:after="170"/>
        <w:rPr>
          <w:sz w:val="20"/>
          <w:szCs w:val="20"/>
        </w:rPr>
      </w:pPr>
      <w:r w:rsidRPr="00261419">
        <w:rPr>
          <w:sz w:val="20"/>
          <w:szCs w:val="20"/>
        </w:rPr>
        <w:t>How would your biggest suppliers describe your company’s reputation for paying bills reliably and according to the contracted terms? If the company has a credit rating, please provide it, together with the name of the ratings agency. (Guide: 25 to 50 words)</w:t>
      </w:r>
    </w:p>
    <w:p w14:paraId="401280CD" w14:textId="77777777" w:rsidR="00261419" w:rsidRPr="00261419" w:rsidRDefault="00261419" w:rsidP="00261419">
      <w:pPr>
        <w:pStyle w:val="Default"/>
        <w:numPr>
          <w:ilvl w:val="0"/>
          <w:numId w:val="1"/>
        </w:numPr>
        <w:spacing w:after="170"/>
        <w:rPr>
          <w:sz w:val="20"/>
          <w:szCs w:val="20"/>
        </w:rPr>
      </w:pPr>
      <w:r w:rsidRPr="00261419">
        <w:rPr>
          <w:sz w:val="20"/>
          <w:szCs w:val="20"/>
        </w:rPr>
        <w:t>If the service is not already up-and-running, apart from securing capacity on the multiplex, what are the key barriers to your launch on DAB? While the following are examples and not an exhaustive list, barriers might include having funding in place, securing appropriate technical facilities, securing key members of the launch team not already working for your company on this project. (Guide: up to 200 words)</w:t>
      </w:r>
    </w:p>
    <w:p w14:paraId="20E4044D" w14:textId="77777777" w:rsidR="00261419" w:rsidRPr="00261419" w:rsidRDefault="00261419" w:rsidP="00261419">
      <w:pPr>
        <w:jc w:val="center"/>
        <w:rPr>
          <w:rFonts w:cs="Arial"/>
          <w:i/>
          <w:sz w:val="20"/>
          <w:szCs w:val="20"/>
        </w:rPr>
      </w:pPr>
    </w:p>
    <w:p w14:paraId="6685D0EB" w14:textId="77777777" w:rsidR="00261419" w:rsidRPr="00261419" w:rsidRDefault="00261419" w:rsidP="00261419">
      <w:pPr>
        <w:rPr>
          <w:rFonts w:cs="Arial"/>
          <w:sz w:val="20"/>
          <w:szCs w:val="20"/>
        </w:rPr>
      </w:pPr>
      <w:r w:rsidRPr="00261419">
        <w:rPr>
          <w:rFonts w:cs="Arial"/>
          <w:sz w:val="20"/>
          <w:szCs w:val="20"/>
        </w:rPr>
        <w:t>Please return this information by email (complete with attachments) to:</w:t>
      </w:r>
    </w:p>
    <w:p w14:paraId="36ACA422" w14:textId="77777777" w:rsidR="00261419" w:rsidRPr="00261419" w:rsidRDefault="00261419" w:rsidP="00261419">
      <w:pPr>
        <w:rPr>
          <w:rFonts w:cs="Arial"/>
          <w:sz w:val="20"/>
          <w:szCs w:val="20"/>
        </w:rPr>
      </w:pPr>
    </w:p>
    <w:p w14:paraId="18218140" w14:textId="3C1201EF" w:rsidR="00261419" w:rsidRPr="00261419" w:rsidRDefault="00261419" w:rsidP="00261419">
      <w:pPr>
        <w:rPr>
          <w:rFonts w:cs="Arial"/>
          <w:sz w:val="20"/>
          <w:szCs w:val="20"/>
        </w:rPr>
      </w:pPr>
      <w:r w:rsidRPr="00261419">
        <w:rPr>
          <w:sz w:val="20"/>
          <w:szCs w:val="20"/>
        </w:rPr>
        <w:t>linda.passey@arqiva.com</w:t>
      </w:r>
    </w:p>
    <w:p w14:paraId="58682002" w14:textId="77777777" w:rsidR="00261419" w:rsidRPr="00261419" w:rsidRDefault="00261419" w:rsidP="00261419">
      <w:pPr>
        <w:rPr>
          <w:rFonts w:cs="Arial"/>
          <w:sz w:val="20"/>
          <w:szCs w:val="20"/>
        </w:rPr>
      </w:pPr>
    </w:p>
    <w:p w14:paraId="2DA0C990" w14:textId="77777777" w:rsidR="00261419" w:rsidRPr="00261419" w:rsidRDefault="00261419" w:rsidP="00261419">
      <w:pPr>
        <w:rPr>
          <w:rFonts w:cs="Arial"/>
          <w:sz w:val="20"/>
          <w:szCs w:val="20"/>
        </w:rPr>
      </w:pPr>
      <w:r w:rsidRPr="00261419">
        <w:rPr>
          <w:rFonts w:cs="Arial"/>
          <w:sz w:val="20"/>
          <w:szCs w:val="20"/>
        </w:rPr>
        <w:t>We will send an email acknowledging receipt. If you do not receive the acknowledgement within seven days of submitting a completed form, please re-send your email.</w:t>
      </w:r>
    </w:p>
    <w:p w14:paraId="0C61752E" w14:textId="77777777" w:rsidR="00261419" w:rsidRPr="00261419" w:rsidRDefault="00261419" w:rsidP="00261419">
      <w:pPr>
        <w:rPr>
          <w:rFonts w:cs="Arial"/>
          <w:sz w:val="20"/>
          <w:szCs w:val="20"/>
        </w:rPr>
      </w:pPr>
    </w:p>
    <w:p w14:paraId="11D90D5A" w14:textId="77777777" w:rsidR="00261419" w:rsidRPr="00261419" w:rsidRDefault="00261419" w:rsidP="00261419">
      <w:pPr>
        <w:rPr>
          <w:rFonts w:cs="Arial"/>
          <w:sz w:val="20"/>
          <w:szCs w:val="20"/>
        </w:rPr>
      </w:pPr>
    </w:p>
    <w:p w14:paraId="4EE1EC8B" w14:textId="32F4C68E" w:rsidR="00261419" w:rsidRPr="00261419" w:rsidRDefault="00261419" w:rsidP="00261419">
      <w:pPr>
        <w:pStyle w:val="ArqivaNormal"/>
        <w:spacing w:after="0" w:line="240" w:lineRule="auto"/>
        <w:rPr>
          <w:sz w:val="14"/>
          <w:szCs w:val="14"/>
        </w:rPr>
      </w:pPr>
      <w:r w:rsidRPr="00261419">
        <w:rPr>
          <w:sz w:val="14"/>
          <w:szCs w:val="14"/>
        </w:rPr>
        <w:t xml:space="preserve">(Form last updated </w:t>
      </w:r>
      <w:r w:rsidRPr="00261419">
        <w:rPr>
          <w:sz w:val="14"/>
          <w:szCs w:val="14"/>
        </w:rPr>
        <w:t xml:space="preserve">March </w:t>
      </w:r>
      <w:r w:rsidRPr="00261419">
        <w:rPr>
          <w:sz w:val="14"/>
          <w:szCs w:val="14"/>
        </w:rPr>
        <w:t>202</w:t>
      </w:r>
      <w:r w:rsidRPr="00261419">
        <w:rPr>
          <w:sz w:val="14"/>
          <w:szCs w:val="14"/>
        </w:rPr>
        <w:t>3</w:t>
      </w:r>
      <w:r w:rsidRPr="00261419">
        <w:rPr>
          <w:sz w:val="14"/>
          <w:szCs w:val="14"/>
        </w:rPr>
        <w:t>)</w:t>
      </w:r>
      <w:bookmarkEnd w:id="0"/>
      <w:bookmarkEnd w:id="1"/>
    </w:p>
    <w:p w14:paraId="44357347" w14:textId="734E5771" w:rsidR="006D5D7F" w:rsidRPr="00261419" w:rsidRDefault="006D5D7F" w:rsidP="00261419">
      <w:pPr>
        <w:rPr>
          <w:sz w:val="20"/>
          <w:szCs w:val="20"/>
        </w:rPr>
      </w:pPr>
    </w:p>
    <w:sectPr w:rsidR="006D5D7F" w:rsidRPr="00261419" w:rsidSect="00037E26">
      <w:headerReference w:type="even" r:id="rId10"/>
      <w:headerReference w:type="default" r:id="rId11"/>
      <w:footerReference w:type="even" r:id="rId12"/>
      <w:footerReference w:type="default" r:id="rId13"/>
      <w:headerReference w:type="first" r:id="rId14"/>
      <w:footerReference w:type="first" r:id="rId15"/>
      <w:pgSz w:w="11906" w:h="16838" w:code="9"/>
      <w:pgMar w:top="2895" w:right="1247" w:bottom="2922" w:left="124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DF2E" w14:textId="77777777" w:rsidR="00261419" w:rsidRDefault="00261419" w:rsidP="00307F05">
      <w:r>
        <w:separator/>
      </w:r>
    </w:p>
  </w:endnote>
  <w:endnote w:type="continuationSeparator" w:id="0">
    <w:p w14:paraId="486A7CF6" w14:textId="77777777" w:rsidR="00261419" w:rsidRDefault="00261419" w:rsidP="003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2830" w14:textId="77777777" w:rsidR="00A3362B" w:rsidRDefault="00A33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4954" w14:textId="77777777" w:rsidR="00EC7BB6" w:rsidRPr="003F1871" w:rsidRDefault="00037E26" w:rsidP="00037E26">
    <w:pPr>
      <w:pStyle w:val="ArqivaFooter"/>
      <w:ind w:firstLine="907"/>
      <w:rPr>
        <w:color w:val="FFFFFF" w:themeColor="background1"/>
      </w:rPr>
    </w:pPr>
    <w:r>
      <w:rPr>
        <w:noProof/>
        <w:sz w:val="20"/>
        <w:szCs w:val="20"/>
      </w:rPr>
      <w:drawing>
        <wp:anchor distT="0" distB="0" distL="114300" distR="114300" simplePos="0" relativeHeight="251665920" behindDoc="1" locked="0" layoutInCell="1" allowOverlap="1" wp14:anchorId="581E4355" wp14:editId="1C09E5EE">
          <wp:simplePos x="0" y="0"/>
          <wp:positionH relativeFrom="column">
            <wp:posOffset>-784225</wp:posOffset>
          </wp:positionH>
          <wp:positionV relativeFrom="page">
            <wp:posOffset>9364524</wp:posOffset>
          </wp:positionV>
          <wp:extent cx="7586280" cy="2723400"/>
          <wp:effectExtent l="0" t="0" r="0" b="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stretch>
                    <a:fillRect/>
                  </a:stretch>
                </pic:blipFill>
                <pic:spPr>
                  <a:xfrm>
                    <a:off x="0" y="0"/>
                    <a:ext cx="7586280" cy="2723400"/>
                  </a:xfrm>
                  <a:prstGeom prst="rect">
                    <a:avLst/>
                  </a:prstGeom>
                </pic:spPr>
              </pic:pic>
            </a:graphicData>
          </a:graphic>
          <wp14:sizeRelH relativeFrom="margin">
            <wp14:pctWidth>0</wp14:pctWidth>
          </wp14:sizeRelH>
          <wp14:sizeRelV relativeFrom="margin">
            <wp14:pctHeight>0</wp14:pctHeight>
          </wp14:sizeRelV>
        </wp:anchor>
      </w:drawing>
    </w:r>
    <w:r w:rsidR="00EC7BB6" w:rsidRPr="003F1871">
      <w:rPr>
        <w:b/>
        <w:color w:val="FFFFFF" w:themeColor="background1"/>
      </w:rPr>
      <w:t>Arqiva Limited.</w:t>
    </w:r>
    <w:r w:rsidR="00BE797C" w:rsidRPr="003F1871">
      <w:rPr>
        <w:color w:val="FFFFFF" w:themeColor="background1"/>
      </w:rPr>
      <w:t xml:space="preserve"> Registered o</w:t>
    </w:r>
    <w:r w:rsidR="00EC7BB6" w:rsidRPr="003F1871">
      <w:rPr>
        <w:color w:val="FFFFFF" w:themeColor="background1"/>
      </w:rPr>
      <w:t xml:space="preserve">ffice: Crawley Court, Winchester, Hampshire SO21 2QA United Kingdom. Registered in England and Wales numbered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1FF6" w14:textId="77777777" w:rsidR="00CE436C" w:rsidRDefault="00CE436C" w:rsidP="00FA6BA9">
    <w:pPr>
      <w:pStyle w:val="ArqivaFooter"/>
      <w:ind w:right="-341" w:firstLine="907"/>
      <w:rPr>
        <w:b/>
        <w:color w:val="FFFFFF" w:themeColor="background1"/>
      </w:rPr>
    </w:pPr>
    <w:r>
      <w:rPr>
        <w:noProof/>
        <w:sz w:val="20"/>
        <w:szCs w:val="20"/>
      </w:rPr>
      <w:drawing>
        <wp:anchor distT="0" distB="0" distL="114300" distR="114300" simplePos="0" relativeHeight="251662848" behindDoc="1" locked="0" layoutInCell="1" allowOverlap="1" wp14:anchorId="5BBE0B1B" wp14:editId="24BCEB8B">
          <wp:simplePos x="0" y="0"/>
          <wp:positionH relativeFrom="column">
            <wp:posOffset>-811530</wp:posOffset>
          </wp:positionH>
          <wp:positionV relativeFrom="page">
            <wp:posOffset>9364980</wp:posOffset>
          </wp:positionV>
          <wp:extent cx="7586280" cy="2723400"/>
          <wp:effectExtent l="0" t="0" r="0" b="0"/>
          <wp:wrapNone/>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stretch>
                    <a:fillRect/>
                  </a:stretch>
                </pic:blipFill>
                <pic:spPr>
                  <a:xfrm>
                    <a:off x="0" y="0"/>
                    <a:ext cx="7586280" cy="2723400"/>
                  </a:xfrm>
                  <a:prstGeom prst="rect">
                    <a:avLst/>
                  </a:prstGeom>
                </pic:spPr>
              </pic:pic>
            </a:graphicData>
          </a:graphic>
          <wp14:sizeRelH relativeFrom="margin">
            <wp14:pctWidth>0</wp14:pctWidth>
          </wp14:sizeRelH>
          <wp14:sizeRelV relativeFrom="margin">
            <wp14:pctHeight>0</wp14:pctHeight>
          </wp14:sizeRelV>
        </wp:anchor>
      </w:drawing>
    </w:r>
  </w:p>
  <w:p w14:paraId="68E910E8" w14:textId="77777777" w:rsidR="00EC7BB6" w:rsidRPr="00FA6BA9" w:rsidRDefault="00EC7BB6" w:rsidP="00037E26">
    <w:pPr>
      <w:pStyle w:val="ArqivaFooter"/>
      <w:ind w:right="-341" w:firstLine="907"/>
      <w:rPr>
        <w:color w:val="FFFFFF" w:themeColor="background1"/>
      </w:rPr>
    </w:pPr>
    <w:r w:rsidRPr="00FA6BA9">
      <w:rPr>
        <w:b/>
        <w:color w:val="FFFFFF" w:themeColor="background1"/>
      </w:rPr>
      <w:t>Arqiva Limited.</w:t>
    </w:r>
    <w:r w:rsidR="00B50140" w:rsidRPr="00FA6BA9">
      <w:rPr>
        <w:color w:val="FFFFFF" w:themeColor="background1"/>
      </w:rPr>
      <w:t xml:space="preserve"> Registered o</w:t>
    </w:r>
    <w:r w:rsidRPr="00FA6BA9">
      <w:rPr>
        <w:color w:val="FFFFFF" w:themeColor="background1"/>
      </w:rPr>
      <w:t>ffice: Crawley Court, Winchester, Hampshire SO21 2QA United Kingdom. Registered in England and Wales number 2487597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5484" w14:textId="77777777" w:rsidR="00261419" w:rsidRDefault="00261419" w:rsidP="00307F05">
      <w:r>
        <w:separator/>
      </w:r>
    </w:p>
  </w:footnote>
  <w:footnote w:type="continuationSeparator" w:id="0">
    <w:p w14:paraId="0B17BAE5" w14:textId="77777777" w:rsidR="00261419" w:rsidRDefault="00261419" w:rsidP="0030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D63B" w14:textId="77777777" w:rsidR="00A3362B" w:rsidRDefault="00A33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97C1" w14:textId="77777777" w:rsidR="00EC7BB6" w:rsidRDefault="00EC7BB6" w:rsidP="00495E83">
    <w:pPr>
      <w:pStyle w:val="ArqivaHeaderBuffer"/>
    </w:pPr>
    <w:r>
      <w:t xml:space="preserve"> </w:t>
    </w:r>
    <w:r w:rsidR="00037E26">
      <w:rPr>
        <w:sz w:val="20"/>
        <w:szCs w:val="20"/>
      </w:rPr>
      <w:drawing>
        <wp:anchor distT="0" distB="0" distL="114300" distR="114300" simplePos="0" relativeHeight="251667968" behindDoc="1" locked="0" layoutInCell="1" allowOverlap="1" wp14:anchorId="5FC247DA" wp14:editId="3B4B7041">
          <wp:simplePos x="0" y="0"/>
          <wp:positionH relativeFrom="column">
            <wp:posOffset>6985</wp:posOffset>
          </wp:positionH>
          <wp:positionV relativeFrom="page">
            <wp:posOffset>605155</wp:posOffset>
          </wp:positionV>
          <wp:extent cx="1393200" cy="341640"/>
          <wp:effectExtent l="0" t="0" r="3810" b="127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96DAC541-7B7A-43D3-8B79-37D633B846F1}">
                        <asvg:svgBlip xmlns:asvg="http://schemas.microsoft.com/office/drawing/2016/SVG/main" r:embed="rId2"/>
                      </a:ext>
                    </a:extLst>
                  </a:blip>
                  <a:stretch>
                    <a:fillRect/>
                  </a:stretch>
                </pic:blipFill>
                <pic:spPr>
                  <a:xfrm>
                    <a:off x="0" y="0"/>
                    <a:ext cx="1393200" cy="34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1FE" w14:textId="77777777" w:rsidR="00EC7BB6" w:rsidRDefault="0050369F" w:rsidP="0050369F">
    <w:pPr>
      <w:pStyle w:val="Header"/>
    </w:pPr>
    <w:r>
      <w:rPr>
        <w:noProof/>
        <w:sz w:val="20"/>
        <w:szCs w:val="20"/>
      </w:rPr>
      <w:drawing>
        <wp:anchor distT="0" distB="0" distL="114300" distR="114300" simplePos="0" relativeHeight="251663872" behindDoc="1" locked="0" layoutInCell="1" allowOverlap="1" wp14:anchorId="42C68AF7" wp14:editId="55CE05B6">
          <wp:simplePos x="0" y="0"/>
          <wp:positionH relativeFrom="column">
            <wp:posOffset>-6238</wp:posOffset>
          </wp:positionH>
          <wp:positionV relativeFrom="page">
            <wp:posOffset>605155</wp:posOffset>
          </wp:positionV>
          <wp:extent cx="1393200" cy="341640"/>
          <wp:effectExtent l="0" t="0" r="3810" b="127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96DAC541-7B7A-43D3-8B79-37D633B846F1}">
                        <asvg:svgBlip xmlns:asvg="http://schemas.microsoft.com/office/drawing/2016/SVG/main" r:embed="rId2"/>
                      </a:ext>
                    </a:extLst>
                  </a:blip>
                  <a:stretch>
                    <a:fillRect/>
                  </a:stretch>
                </pic:blipFill>
                <pic:spPr>
                  <a:xfrm>
                    <a:off x="0" y="0"/>
                    <a:ext cx="1393200" cy="34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05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C8C7645"/>
    <w:multiLevelType w:val="hybridMultilevel"/>
    <w:tmpl w:val="0B46E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8952590">
    <w:abstractNumId w:val="0"/>
  </w:num>
  <w:num w:numId="2" w16cid:durableId="846098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19"/>
    <w:rsid w:val="0000209E"/>
    <w:rsid w:val="000112D3"/>
    <w:rsid w:val="00037E26"/>
    <w:rsid w:val="00044C0B"/>
    <w:rsid w:val="00090740"/>
    <w:rsid w:val="000A6C71"/>
    <w:rsid w:val="000E2804"/>
    <w:rsid w:val="000E7990"/>
    <w:rsid w:val="000F42FC"/>
    <w:rsid w:val="00136587"/>
    <w:rsid w:val="00151494"/>
    <w:rsid w:val="001A63A2"/>
    <w:rsid w:val="00221ED2"/>
    <w:rsid w:val="00234AFF"/>
    <w:rsid w:val="00261419"/>
    <w:rsid w:val="002E35A1"/>
    <w:rsid w:val="00307F05"/>
    <w:rsid w:val="00357356"/>
    <w:rsid w:val="00387D82"/>
    <w:rsid w:val="00390149"/>
    <w:rsid w:val="003E716B"/>
    <w:rsid w:val="003F1871"/>
    <w:rsid w:val="004423D4"/>
    <w:rsid w:val="00444CF5"/>
    <w:rsid w:val="00454A39"/>
    <w:rsid w:val="00472A8E"/>
    <w:rsid w:val="00474123"/>
    <w:rsid w:val="004949CC"/>
    <w:rsid w:val="00494FA8"/>
    <w:rsid w:val="00495E83"/>
    <w:rsid w:val="004A7809"/>
    <w:rsid w:val="004D5CB3"/>
    <w:rsid w:val="004F69F5"/>
    <w:rsid w:val="0050369F"/>
    <w:rsid w:val="00525402"/>
    <w:rsid w:val="00545135"/>
    <w:rsid w:val="00547191"/>
    <w:rsid w:val="005A4EE2"/>
    <w:rsid w:val="005B0774"/>
    <w:rsid w:val="005E0D97"/>
    <w:rsid w:val="005E26C1"/>
    <w:rsid w:val="006C4190"/>
    <w:rsid w:val="006D5246"/>
    <w:rsid w:val="006D5D7F"/>
    <w:rsid w:val="0078063D"/>
    <w:rsid w:val="0078139B"/>
    <w:rsid w:val="00783E4D"/>
    <w:rsid w:val="007C626D"/>
    <w:rsid w:val="00872B25"/>
    <w:rsid w:val="008A0FE0"/>
    <w:rsid w:val="008B07AF"/>
    <w:rsid w:val="008B0F65"/>
    <w:rsid w:val="008B100B"/>
    <w:rsid w:val="008C4A7F"/>
    <w:rsid w:val="008F42D6"/>
    <w:rsid w:val="00925B2E"/>
    <w:rsid w:val="009272E4"/>
    <w:rsid w:val="009502CD"/>
    <w:rsid w:val="00986794"/>
    <w:rsid w:val="009A127A"/>
    <w:rsid w:val="009A3329"/>
    <w:rsid w:val="009E2ABE"/>
    <w:rsid w:val="00A3362B"/>
    <w:rsid w:val="00A86918"/>
    <w:rsid w:val="00B11101"/>
    <w:rsid w:val="00B3124E"/>
    <w:rsid w:val="00B4041A"/>
    <w:rsid w:val="00B50140"/>
    <w:rsid w:val="00B560E4"/>
    <w:rsid w:val="00B7048C"/>
    <w:rsid w:val="00BA4777"/>
    <w:rsid w:val="00BE797C"/>
    <w:rsid w:val="00C00E80"/>
    <w:rsid w:val="00C31FC0"/>
    <w:rsid w:val="00C70E0F"/>
    <w:rsid w:val="00CE436C"/>
    <w:rsid w:val="00D02221"/>
    <w:rsid w:val="00D16FF5"/>
    <w:rsid w:val="00D252D1"/>
    <w:rsid w:val="00D44147"/>
    <w:rsid w:val="00D4574D"/>
    <w:rsid w:val="00D6751B"/>
    <w:rsid w:val="00D95139"/>
    <w:rsid w:val="00D9625A"/>
    <w:rsid w:val="00DC497B"/>
    <w:rsid w:val="00E15B75"/>
    <w:rsid w:val="00E95AD9"/>
    <w:rsid w:val="00EA430D"/>
    <w:rsid w:val="00EC7BB6"/>
    <w:rsid w:val="00ED227A"/>
    <w:rsid w:val="00F13263"/>
    <w:rsid w:val="00F22214"/>
    <w:rsid w:val="00F32713"/>
    <w:rsid w:val="00F37D25"/>
    <w:rsid w:val="00F47D2B"/>
    <w:rsid w:val="00F81854"/>
    <w:rsid w:val="00F839F9"/>
    <w:rsid w:val="00FA4E11"/>
    <w:rsid w:val="00FA6BA9"/>
    <w:rsid w:val="00FD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AAF27"/>
  <w15:chartTrackingRefBased/>
  <w15:docId w15:val="{D3FBC992-6B01-42DE-BEC8-EFA0F411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19"/>
    <w:rPr>
      <w:rFonts w:ascii="Arial" w:hAnsi="Arial"/>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63A2"/>
    <w:pPr>
      <w:tabs>
        <w:tab w:val="center" w:pos="4513"/>
        <w:tab w:val="right" w:pos="9026"/>
      </w:tabs>
    </w:pPr>
  </w:style>
  <w:style w:type="character" w:customStyle="1" w:styleId="HeaderChar">
    <w:name w:val="Header Char"/>
    <w:basedOn w:val="DefaultParagraphFont"/>
    <w:link w:val="Header"/>
    <w:uiPriority w:val="99"/>
    <w:semiHidden/>
    <w:rsid w:val="001A63A2"/>
  </w:style>
  <w:style w:type="paragraph" w:styleId="Footer">
    <w:name w:val="footer"/>
    <w:basedOn w:val="Normal"/>
    <w:link w:val="FooterChar"/>
    <w:uiPriority w:val="99"/>
    <w:semiHidden/>
    <w:rsid w:val="001A63A2"/>
    <w:pPr>
      <w:tabs>
        <w:tab w:val="center" w:pos="4513"/>
        <w:tab w:val="right" w:pos="9026"/>
      </w:tabs>
    </w:pPr>
  </w:style>
  <w:style w:type="character" w:customStyle="1" w:styleId="FooterChar">
    <w:name w:val="Footer Char"/>
    <w:basedOn w:val="DefaultParagraphFont"/>
    <w:link w:val="Footer"/>
    <w:uiPriority w:val="99"/>
    <w:semiHidden/>
    <w:rsid w:val="001A63A2"/>
  </w:style>
  <w:style w:type="paragraph" w:styleId="BalloonText">
    <w:name w:val="Balloon Text"/>
    <w:basedOn w:val="Normal"/>
    <w:link w:val="BalloonTextChar"/>
    <w:uiPriority w:val="99"/>
    <w:semiHidden/>
    <w:rsid w:val="001A63A2"/>
    <w:rPr>
      <w:rFonts w:ascii="Tahoma" w:hAnsi="Tahoma" w:cs="Tahoma"/>
      <w:sz w:val="16"/>
      <w:szCs w:val="16"/>
    </w:rPr>
  </w:style>
  <w:style w:type="character" w:customStyle="1" w:styleId="BalloonTextChar">
    <w:name w:val="Balloon Text Char"/>
    <w:link w:val="BalloonText"/>
    <w:uiPriority w:val="99"/>
    <w:semiHidden/>
    <w:rsid w:val="001A63A2"/>
    <w:rPr>
      <w:rFonts w:ascii="Tahoma" w:hAnsi="Tahoma" w:cs="Tahoma"/>
      <w:sz w:val="16"/>
      <w:szCs w:val="16"/>
    </w:rPr>
  </w:style>
  <w:style w:type="paragraph" w:customStyle="1" w:styleId="ArqivaFooter">
    <w:name w:val="Arqiva Footer"/>
    <w:basedOn w:val="Footer"/>
    <w:qFormat/>
    <w:rsid w:val="008B100B"/>
    <w:pPr>
      <w:ind w:left="-907"/>
    </w:pPr>
    <w:rPr>
      <w:sz w:val="14"/>
    </w:rPr>
  </w:style>
  <w:style w:type="table" w:styleId="TableGrid">
    <w:name w:val="Table Grid"/>
    <w:basedOn w:val="TableNormal"/>
    <w:uiPriority w:val="59"/>
    <w:rsid w:val="008B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qivaNormal">
    <w:name w:val="Arqiva Normal"/>
    <w:basedOn w:val="Normal"/>
    <w:qFormat/>
    <w:rsid w:val="00A86918"/>
    <w:pPr>
      <w:spacing w:after="120" w:line="280" w:lineRule="atLeast"/>
    </w:pPr>
  </w:style>
  <w:style w:type="paragraph" w:customStyle="1" w:styleId="ArqivaRecipientAddress">
    <w:name w:val="Arqiva Recipient Address"/>
    <w:basedOn w:val="Normal"/>
    <w:qFormat/>
    <w:rsid w:val="00B4041A"/>
    <w:pPr>
      <w:spacing w:line="300" w:lineRule="atLeast"/>
      <w:contextualSpacing/>
    </w:pPr>
    <w:rPr>
      <w:sz w:val="20"/>
    </w:rPr>
  </w:style>
  <w:style w:type="paragraph" w:customStyle="1" w:styleId="ArqivaOfficeContacts">
    <w:name w:val="Arqiva Office Contacts"/>
    <w:basedOn w:val="ArqivaRecipientAddress"/>
    <w:qFormat/>
    <w:rsid w:val="00F32713"/>
    <w:pPr>
      <w:spacing w:before="140" w:line="280" w:lineRule="atLeast"/>
      <w:contextualSpacing w:val="0"/>
      <w:jc w:val="right"/>
    </w:pPr>
    <w:rPr>
      <w:sz w:val="18"/>
    </w:rPr>
  </w:style>
  <w:style w:type="paragraph" w:customStyle="1" w:styleId="ArqivaOfficeAddress">
    <w:name w:val="Arqiva Office Address"/>
    <w:basedOn w:val="ArqivaRecipientAddress"/>
    <w:qFormat/>
    <w:rsid w:val="00F32713"/>
    <w:pPr>
      <w:spacing w:after="60" w:line="200" w:lineRule="atLeast"/>
      <w:contextualSpacing w:val="0"/>
      <w:jc w:val="right"/>
    </w:pPr>
    <w:rPr>
      <w:sz w:val="18"/>
    </w:rPr>
  </w:style>
  <w:style w:type="paragraph" w:customStyle="1" w:styleId="ArqivaOfficeAddressRed">
    <w:name w:val="Arqiva Office Address (Red)"/>
    <w:basedOn w:val="ArqivaOfficeAddress"/>
    <w:qFormat/>
    <w:rsid w:val="00F32713"/>
    <w:rPr>
      <w:color w:val="D0103A"/>
    </w:rPr>
  </w:style>
  <w:style w:type="paragraph" w:customStyle="1" w:styleId="ArqivaOfficeWeb">
    <w:name w:val="Arqiva Office Web"/>
    <w:basedOn w:val="ArqivaOfficeContacts"/>
    <w:rsid w:val="00F32713"/>
    <w:rPr>
      <w:color w:val="D0103A"/>
    </w:rPr>
  </w:style>
  <w:style w:type="paragraph" w:customStyle="1" w:styleId="ArqivaHeaderBuffer">
    <w:name w:val="Arqiva Header Buffer"/>
    <w:basedOn w:val="Header"/>
    <w:rsid w:val="00495E83"/>
    <w:pPr>
      <w:spacing w:before="1040"/>
    </w:pPr>
    <w:rPr>
      <w:noProof/>
      <w:lang w:eastAsia="en-GB"/>
    </w:rPr>
  </w:style>
  <w:style w:type="character" w:styleId="Hyperlink">
    <w:name w:val="Hyperlink"/>
    <w:uiPriority w:val="99"/>
    <w:semiHidden/>
    <w:rsid w:val="00261419"/>
    <w:rPr>
      <w:color w:val="0000FF"/>
      <w:u w:val="single"/>
    </w:rPr>
  </w:style>
  <w:style w:type="paragraph" w:styleId="ListParagraph">
    <w:name w:val="List Paragraph"/>
    <w:basedOn w:val="Normal"/>
    <w:uiPriority w:val="34"/>
    <w:qFormat/>
    <w:rsid w:val="00261419"/>
    <w:pPr>
      <w:ind w:left="720"/>
    </w:pPr>
    <w:rPr>
      <w:rFonts w:ascii="Times New Roman" w:eastAsia="Times New Roman" w:hAnsi="Times New Roman"/>
      <w:sz w:val="20"/>
      <w:szCs w:val="20"/>
      <w:lang w:val="en-US" w:eastAsia="en-GB"/>
    </w:rPr>
  </w:style>
  <w:style w:type="paragraph" w:customStyle="1" w:styleId="Default">
    <w:name w:val="Default"/>
    <w:rsid w:val="002614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rqiva_A4_blank_template_2021.dotx" TargetMode="External"/></Relationships>
</file>

<file path=word/theme/theme1.xml><?xml version="1.0" encoding="utf-8"?>
<a:theme xmlns:a="http://schemas.openxmlformats.org/drawingml/2006/main" name="Office Theme">
  <a:themeElements>
    <a:clrScheme name="ARQIVA 2021">
      <a:dk1>
        <a:srgbClr val="021F3E"/>
      </a:dk1>
      <a:lt1>
        <a:srgbClr val="FFFFFF"/>
      </a:lt1>
      <a:dk2>
        <a:srgbClr val="C80032"/>
      </a:dk2>
      <a:lt2>
        <a:srgbClr val="CEDFE3"/>
      </a:lt2>
      <a:accent1>
        <a:srgbClr val="5DD0FF"/>
      </a:accent1>
      <a:accent2>
        <a:srgbClr val="A282DC"/>
      </a:accent2>
      <a:accent3>
        <a:srgbClr val="79CE93"/>
      </a:accent3>
      <a:accent4>
        <a:srgbClr val="55ACC1"/>
      </a:accent4>
      <a:accent5>
        <a:srgbClr val="FF675E"/>
      </a:accent5>
      <a:accent6>
        <a:srgbClr val="FCAF17"/>
      </a:accent6>
      <a:hlink>
        <a:srgbClr val="7586A6"/>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419025F9F9342854595DDCE3896FE" ma:contentTypeVersion="13" ma:contentTypeDescription="Create a new document." ma:contentTypeScope="" ma:versionID="e8eb1714948c44e10795e9250dde1589">
  <xsd:schema xmlns:xsd="http://www.w3.org/2001/XMLSchema" xmlns:xs="http://www.w3.org/2001/XMLSchema" xmlns:p="http://schemas.microsoft.com/office/2006/metadata/properties" xmlns:ns2="e5084e0e-e80a-4bb5-916f-701a27625a65" xmlns:ns3="1bccfaf7-2db7-4dc4-8ac7-8f2f59f9236a" targetNamespace="http://schemas.microsoft.com/office/2006/metadata/properties" ma:root="true" ma:fieldsID="ed5cfee4495b09fb78c0b8e3724ed473" ns2:_="" ns3:_="">
    <xsd:import namespace="e5084e0e-e80a-4bb5-916f-701a27625a65"/>
    <xsd:import namespace="1bccfaf7-2db7-4dc4-8ac7-8f2f59f923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84e0e-e80a-4bb5-916f-701a27625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cfaf7-2db7-4dc4-8ac7-8f2f59f923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8EAE1-2258-4385-A1FE-78399C69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84e0e-e80a-4bb5-916f-701a27625a65"/>
    <ds:schemaRef ds:uri="1bccfaf7-2db7-4dc4-8ac7-8f2f59f92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4F554-F090-451C-B5A1-82725E790DF9}">
  <ds:schemaRefs>
    <ds:schemaRef ds:uri="http://schemas.microsoft.com/sharepoint/v3/contenttype/forms"/>
  </ds:schemaRefs>
</ds:datastoreItem>
</file>

<file path=customXml/itemProps3.xml><?xml version="1.0" encoding="utf-8"?>
<ds:datastoreItem xmlns:ds="http://schemas.openxmlformats.org/officeDocument/2006/customXml" ds:itemID="{8D77117F-50EA-4360-B671-A0C5EEFACF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Arqiva_A4_blank_template_2021.dotx</Template>
  <TotalTime>3</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Arqiva</Company>
  <LinksUpToDate>false</LinksUpToDate>
  <CharactersWithSpaces>4839</CharactersWithSpaces>
  <SharedDoc>false</SharedDoc>
  <HyperlinkBase/>
  <HLinks>
    <vt:vector size="12" baseType="variant">
      <vt:variant>
        <vt:i4>3801179</vt:i4>
      </vt:variant>
      <vt:variant>
        <vt:i4>-1</vt:i4>
      </vt:variant>
      <vt:variant>
        <vt:i4>2053</vt:i4>
      </vt:variant>
      <vt:variant>
        <vt:i4>1</vt:i4>
      </vt:variant>
      <vt:variant>
        <vt:lpwstr>Arqiva_Wordmark_RGB_300dpi</vt:lpwstr>
      </vt:variant>
      <vt:variant>
        <vt:lpwstr/>
      </vt:variant>
      <vt:variant>
        <vt:i4>3997758</vt:i4>
      </vt:variant>
      <vt:variant>
        <vt:i4>-1</vt:i4>
      </vt:variant>
      <vt:variant>
        <vt:i4>2055</vt:i4>
      </vt:variant>
      <vt:variant>
        <vt:i4>1</vt:i4>
      </vt:variant>
      <vt:variant>
        <vt:lpwstr>Arqiva_Letterhead_Reveal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Tony Johnson</cp:lastModifiedBy>
  <cp:revision>1</cp:revision>
  <cp:lastPrinted>2021-10-15T11:05:00Z</cp:lastPrinted>
  <dcterms:created xsi:type="dcterms:W3CDTF">2023-03-01T15:17:00Z</dcterms:created>
  <dcterms:modified xsi:type="dcterms:W3CDTF">2023-03-01T15:20:00Z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Aqiva</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Feel Good Creative</vt:lpwstr>
  </property>
  <property fmtid="{D5CDD505-2E9C-101B-9397-08002B2CF9AE}" pid="6" name="Publisher">
    <vt:lpwstr>Kessler Associates</vt:lpwstr>
  </property>
  <property fmtid="{D5CDD505-2E9C-101B-9397-08002B2CF9AE}" pid="7" name="ContentTypeId">
    <vt:lpwstr>0x010100553419025F9F9342854595DDCE3896FE</vt:lpwstr>
  </property>
  <property fmtid="{D5CDD505-2E9C-101B-9397-08002B2CF9AE}" pid="8" name="MSIP_Label_712d52fd-684b-47fc-b948-6290eeb28868_Enabled">
    <vt:lpwstr>true</vt:lpwstr>
  </property>
  <property fmtid="{D5CDD505-2E9C-101B-9397-08002B2CF9AE}" pid="9" name="MSIP_Label_712d52fd-684b-47fc-b948-6290eeb28868_SetDate">
    <vt:lpwstr>2023-03-01T15:20:53Z</vt:lpwstr>
  </property>
  <property fmtid="{D5CDD505-2E9C-101B-9397-08002B2CF9AE}" pid="10" name="MSIP_Label_712d52fd-684b-47fc-b948-6290eeb28868_Method">
    <vt:lpwstr>Privileged</vt:lpwstr>
  </property>
  <property fmtid="{D5CDD505-2E9C-101B-9397-08002B2CF9AE}" pid="11" name="MSIP_Label_712d52fd-684b-47fc-b948-6290eeb28868_Name">
    <vt:lpwstr>712d52fd-684b-47fc-b948-6290eeb28868</vt:lpwstr>
  </property>
  <property fmtid="{D5CDD505-2E9C-101B-9397-08002B2CF9AE}" pid="12" name="MSIP_Label_712d52fd-684b-47fc-b948-6290eeb28868_SiteId">
    <vt:lpwstr>2acac0ce-339e-46ca-9190-83a6ca29cbda</vt:lpwstr>
  </property>
  <property fmtid="{D5CDD505-2E9C-101B-9397-08002B2CF9AE}" pid="13" name="MSIP_Label_712d52fd-684b-47fc-b948-6290eeb28868_ActionId">
    <vt:lpwstr>dbaab9ea-14ea-4860-8f87-19f56814b248</vt:lpwstr>
  </property>
  <property fmtid="{D5CDD505-2E9C-101B-9397-08002B2CF9AE}" pid="14" name="MSIP_Label_712d52fd-684b-47fc-b948-6290eeb28868_ContentBits">
    <vt:lpwstr>0</vt:lpwstr>
  </property>
</Properties>
</file>